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F30" w:rsidRDefault="00073F30">
      <w:pPr>
        <w:adjustRightInd w:val="0"/>
        <w:ind w:left="223" w:hangingChars="100" w:hanging="223"/>
        <w:rPr>
          <w:rFonts w:hint="eastAsia"/>
        </w:rPr>
      </w:pPr>
      <w:r>
        <w:rPr>
          <w:rFonts w:hint="eastAsia"/>
        </w:rPr>
        <w:t>様式第５号（第１０条関係）</w:t>
      </w:r>
    </w:p>
    <w:p w:rsidR="00073F30" w:rsidRDefault="00073F30">
      <w:pPr>
        <w:adjustRightInd w:val="0"/>
        <w:ind w:left="223" w:hangingChars="100" w:hanging="223"/>
        <w:rPr>
          <w:rFonts w:hint="eastAsia"/>
        </w:rPr>
      </w:pPr>
    </w:p>
    <w:p w:rsidR="00073F30" w:rsidRDefault="00073F30">
      <w:pPr>
        <w:adjustRightInd w:val="0"/>
        <w:ind w:left="223" w:hangingChars="100" w:hanging="223"/>
        <w:jc w:val="center"/>
        <w:rPr>
          <w:rFonts w:hint="eastAsia"/>
        </w:rPr>
      </w:pPr>
      <w:bookmarkStart w:id="0" w:name="_GoBack"/>
      <w:r>
        <w:rPr>
          <w:rFonts w:hint="eastAsia"/>
        </w:rPr>
        <w:t>危険物製造所等の所有者等の氏名等変更届出書</w:t>
      </w:r>
      <w:bookmarkEnd w:id="0"/>
    </w:p>
    <w:p w:rsidR="00073F30" w:rsidRDefault="00073F30">
      <w:pPr>
        <w:adjustRightInd w:val="0"/>
        <w:ind w:left="223" w:hangingChars="100" w:hanging="223"/>
        <w:rPr>
          <w:rFonts w:hint="eastAsia"/>
        </w:rPr>
      </w:pPr>
    </w:p>
    <w:tbl>
      <w:tblPr>
        <w:tblW w:w="914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85"/>
        <w:gridCol w:w="4558"/>
      </w:tblGrid>
      <w:tr w:rsidR="00073F30">
        <w:tblPrEx>
          <w:tblCellMar>
            <w:top w:w="0" w:type="dxa"/>
            <w:bottom w:w="0" w:type="dxa"/>
          </w:tblCellMar>
        </w:tblPrEx>
        <w:tc>
          <w:tcPr>
            <w:tcW w:w="4585" w:type="dxa"/>
            <w:vAlign w:val="center"/>
          </w:tcPr>
          <w:p w:rsidR="00073F30" w:rsidRDefault="00073F30">
            <w:pPr>
              <w:adjustRightIn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（あて先）　乙訓消防組合管理者</w:t>
            </w:r>
          </w:p>
        </w:tc>
        <w:tc>
          <w:tcPr>
            <w:tcW w:w="4558" w:type="dxa"/>
            <w:vAlign w:val="center"/>
          </w:tcPr>
          <w:p w:rsidR="00073F30" w:rsidRDefault="00073F30">
            <w:pPr>
              <w:adjustRightInd w:val="0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　　　月　　　日</w:t>
            </w:r>
          </w:p>
        </w:tc>
      </w:tr>
      <w:tr w:rsidR="00073F30">
        <w:tblPrEx>
          <w:tblCellMar>
            <w:top w:w="0" w:type="dxa"/>
            <w:bottom w:w="0" w:type="dxa"/>
          </w:tblCellMar>
        </w:tblPrEx>
        <w:tc>
          <w:tcPr>
            <w:tcW w:w="4585" w:type="dxa"/>
          </w:tcPr>
          <w:p w:rsidR="00073F30" w:rsidRDefault="00073F30">
            <w:pPr>
              <w:adjustRightIn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届出者の住所（法人にあっては、主たる事務所の所在地）</w:t>
            </w:r>
          </w:p>
          <w:p w:rsidR="00073F30" w:rsidRDefault="00073F30">
            <w:pPr>
              <w:adjustRightInd w:val="0"/>
              <w:rPr>
                <w:rFonts w:hint="eastAsia"/>
                <w:sz w:val="20"/>
              </w:rPr>
            </w:pPr>
          </w:p>
          <w:p w:rsidR="00073F30" w:rsidRDefault="00073F30">
            <w:pPr>
              <w:adjustRightInd w:val="0"/>
              <w:rPr>
                <w:rFonts w:hint="eastAsia"/>
                <w:sz w:val="20"/>
              </w:rPr>
            </w:pPr>
          </w:p>
        </w:tc>
        <w:tc>
          <w:tcPr>
            <w:tcW w:w="4558" w:type="dxa"/>
          </w:tcPr>
          <w:p w:rsidR="00073F30" w:rsidRDefault="00073F30">
            <w:pPr>
              <w:adjustRightIn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届出者の氏名（法人にあっては、名称及び代表者名。記名押印又は署名）</w:t>
            </w:r>
          </w:p>
          <w:p w:rsidR="00073F30" w:rsidRDefault="00073F30">
            <w:pPr>
              <w:adjustRightIn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</w:instrText>
            </w:r>
            <w:r>
              <w:rPr>
                <w:rFonts w:hint="eastAsia"/>
                <w:sz w:val="20"/>
              </w:rPr>
              <w:instrText>eq \o\ac(</w:instrText>
            </w:r>
            <w:r>
              <w:rPr>
                <w:rFonts w:ascii="ＭＳ 明朝" w:hint="eastAsia"/>
                <w:position w:val="-4"/>
                <w:sz w:val="30"/>
              </w:rPr>
              <w:instrText>○</w:instrText>
            </w:r>
            <w:r>
              <w:rPr>
                <w:rFonts w:hint="eastAsia"/>
                <w:sz w:val="20"/>
              </w:rPr>
              <w:instrText>,</w:instrText>
            </w:r>
            <w:r>
              <w:rPr>
                <w:rFonts w:hint="eastAsia"/>
                <w:sz w:val="20"/>
              </w:rPr>
              <w:instrText>印</w:instrText>
            </w:r>
            <w:r>
              <w:rPr>
                <w:rFonts w:hint="eastAsia"/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</w:p>
          <w:p w:rsidR="00073F30" w:rsidRDefault="00073F30">
            <w:pPr>
              <w:adjustRightIn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電話　　　―</w:t>
            </w:r>
          </w:p>
        </w:tc>
      </w:tr>
    </w:tbl>
    <w:p w:rsidR="00073F30" w:rsidRDefault="00073F30">
      <w:pPr>
        <w:adjustRightInd w:val="0"/>
        <w:ind w:left="223" w:hangingChars="100" w:hanging="223"/>
        <w:rPr>
          <w:rFonts w:hint="eastAsia"/>
        </w:rPr>
      </w:pPr>
    </w:p>
    <w:tbl>
      <w:tblPr>
        <w:tblW w:w="914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0"/>
        <w:gridCol w:w="1622"/>
        <w:gridCol w:w="2295"/>
        <w:gridCol w:w="1468"/>
        <w:gridCol w:w="2258"/>
      </w:tblGrid>
      <w:tr w:rsidR="00073F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43" w:type="dxa"/>
            <w:gridSpan w:val="5"/>
            <w:vAlign w:val="center"/>
          </w:tcPr>
          <w:p w:rsidR="00073F30" w:rsidRDefault="00073F30">
            <w:pPr>
              <w:adjustRightInd w:val="0"/>
              <w:ind w:firstLineChars="100" w:firstLine="183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乙訓消防組合危険物規制規則第１０条の規定により危険物製造所等の</w:t>
            </w:r>
          </w:p>
          <w:p w:rsidR="00073F30" w:rsidRDefault="00073F30">
            <w:pPr>
              <w:adjustRightIn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　所有者　　　□　氏名</w:t>
            </w:r>
          </w:p>
          <w:p w:rsidR="00073F30" w:rsidRDefault="00073F30">
            <w:pPr>
              <w:adjustRightIn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　管理者　　　□　名称　　　　　　　　　　　　　　　を変更したいので届け出ます。</w:t>
            </w:r>
          </w:p>
          <w:p w:rsidR="00073F30" w:rsidRDefault="00073F30">
            <w:pPr>
              <w:adjustRightIn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　占有者　　　□　住所（主たる事務所の所在地）</w:t>
            </w:r>
          </w:p>
        </w:tc>
      </w:tr>
      <w:tr w:rsidR="00073F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2" w:type="dxa"/>
            <w:gridSpan w:val="2"/>
            <w:vAlign w:val="center"/>
          </w:tcPr>
          <w:p w:rsidR="00073F30" w:rsidRDefault="00073F30">
            <w:pPr>
              <w:adjustRightIn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pacing w:val="331"/>
                <w:kern w:val="0"/>
                <w:sz w:val="20"/>
                <w:fitText w:val="2788" w:id="1242806784"/>
              </w:rPr>
              <w:t>設置場</w:t>
            </w:r>
            <w:r>
              <w:rPr>
                <w:rFonts w:hint="eastAsia"/>
                <w:spacing w:val="1"/>
                <w:kern w:val="0"/>
                <w:sz w:val="20"/>
                <w:fitText w:val="2788" w:id="1242806784"/>
              </w:rPr>
              <w:t>所</w:t>
            </w:r>
          </w:p>
        </w:tc>
        <w:tc>
          <w:tcPr>
            <w:tcW w:w="6021" w:type="dxa"/>
            <w:gridSpan w:val="3"/>
          </w:tcPr>
          <w:p w:rsidR="00073F30" w:rsidRDefault="00073F30">
            <w:pPr>
              <w:adjustRightInd w:val="0"/>
              <w:rPr>
                <w:rFonts w:hint="eastAsia"/>
                <w:sz w:val="20"/>
              </w:rPr>
            </w:pPr>
          </w:p>
        </w:tc>
      </w:tr>
      <w:tr w:rsidR="00073F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2" w:type="dxa"/>
            <w:gridSpan w:val="2"/>
            <w:vAlign w:val="center"/>
          </w:tcPr>
          <w:p w:rsidR="00073F30" w:rsidRDefault="00073F30">
            <w:pPr>
              <w:adjustRightIn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pacing w:val="159"/>
                <w:kern w:val="0"/>
                <w:sz w:val="20"/>
                <w:fitText w:val="2788" w:id="1242804481"/>
              </w:rPr>
              <w:t>製造所等の</w:t>
            </w:r>
            <w:r>
              <w:rPr>
                <w:rFonts w:hint="eastAsia"/>
                <w:kern w:val="0"/>
                <w:sz w:val="20"/>
                <w:fitText w:val="2788" w:id="1242804481"/>
              </w:rPr>
              <w:t>別</w:t>
            </w:r>
          </w:p>
        </w:tc>
        <w:tc>
          <w:tcPr>
            <w:tcW w:w="2295" w:type="dxa"/>
          </w:tcPr>
          <w:p w:rsidR="00073F30" w:rsidRDefault="00073F30">
            <w:pPr>
              <w:adjustRightInd w:val="0"/>
              <w:rPr>
                <w:rFonts w:hint="eastAsia"/>
                <w:sz w:val="20"/>
              </w:rPr>
            </w:pPr>
          </w:p>
        </w:tc>
        <w:tc>
          <w:tcPr>
            <w:tcW w:w="1468" w:type="dxa"/>
            <w:vAlign w:val="center"/>
          </w:tcPr>
          <w:p w:rsidR="00073F30" w:rsidRDefault="00073F30">
            <w:pPr>
              <w:adjustRightIn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pacing w:val="14"/>
                <w:kern w:val="0"/>
                <w:sz w:val="20"/>
                <w:fitText w:val="1115" w:id="1242808321"/>
              </w:rPr>
              <w:t>貯蔵所又</w:t>
            </w:r>
            <w:r>
              <w:rPr>
                <w:rFonts w:hint="eastAsia"/>
                <w:spacing w:val="2"/>
                <w:kern w:val="0"/>
                <w:sz w:val="20"/>
                <w:fitText w:val="1115" w:id="1242808321"/>
              </w:rPr>
              <w:t>は</w:t>
            </w:r>
          </w:p>
          <w:p w:rsidR="00073F30" w:rsidRDefault="00073F30">
            <w:pPr>
              <w:adjustRightIn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w w:val="92"/>
                <w:kern w:val="0"/>
                <w:sz w:val="20"/>
                <w:fitText w:val="1115" w:id="1242808320"/>
              </w:rPr>
              <w:t>取扱所の区</w:t>
            </w:r>
            <w:r>
              <w:rPr>
                <w:rFonts w:hint="eastAsia"/>
                <w:spacing w:val="9"/>
                <w:w w:val="92"/>
                <w:kern w:val="0"/>
                <w:sz w:val="20"/>
                <w:fitText w:val="1115" w:id="1242808320"/>
              </w:rPr>
              <w:t>分</w:t>
            </w:r>
          </w:p>
        </w:tc>
        <w:tc>
          <w:tcPr>
            <w:tcW w:w="2258" w:type="dxa"/>
          </w:tcPr>
          <w:p w:rsidR="00073F30" w:rsidRDefault="00073F30">
            <w:pPr>
              <w:adjustRightInd w:val="0"/>
              <w:rPr>
                <w:rFonts w:hint="eastAsia"/>
                <w:sz w:val="20"/>
              </w:rPr>
            </w:pPr>
          </w:p>
        </w:tc>
      </w:tr>
      <w:tr w:rsidR="00073F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2" w:type="dxa"/>
            <w:gridSpan w:val="2"/>
            <w:vAlign w:val="center"/>
          </w:tcPr>
          <w:p w:rsidR="00073F30" w:rsidRDefault="00073F30">
            <w:pPr>
              <w:adjustRightInd w:val="0"/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spacing w:val="85"/>
                <w:kern w:val="0"/>
                <w:sz w:val="20"/>
                <w:fitText w:val="2788" w:id="1242804482"/>
              </w:rPr>
              <w:t>設置の許可年月</w:t>
            </w:r>
            <w:r>
              <w:rPr>
                <w:rFonts w:hint="eastAsia"/>
                <w:spacing w:val="-1"/>
                <w:kern w:val="0"/>
                <w:sz w:val="20"/>
                <w:fitText w:val="2788" w:id="1242804482"/>
              </w:rPr>
              <w:t>日</w:t>
            </w:r>
          </w:p>
          <w:p w:rsidR="00073F30" w:rsidRDefault="00073F30">
            <w:pPr>
              <w:adjustRightIn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pacing w:val="159"/>
                <w:kern w:val="0"/>
                <w:sz w:val="20"/>
                <w:fitText w:val="2788" w:id="1242808576"/>
              </w:rPr>
              <w:t>及び許可番</w:t>
            </w:r>
            <w:r>
              <w:rPr>
                <w:rFonts w:hint="eastAsia"/>
                <w:kern w:val="0"/>
                <w:sz w:val="20"/>
                <w:fitText w:val="2788" w:id="1242808576"/>
              </w:rPr>
              <w:t>号</w:t>
            </w:r>
          </w:p>
        </w:tc>
        <w:tc>
          <w:tcPr>
            <w:tcW w:w="6021" w:type="dxa"/>
            <w:gridSpan w:val="3"/>
            <w:vAlign w:val="center"/>
          </w:tcPr>
          <w:p w:rsidR="00073F30" w:rsidRDefault="00073F30">
            <w:pPr>
              <w:adjustRightInd w:val="0"/>
              <w:ind w:firstLineChars="790" w:firstLine="1442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　　　月　　　日　　　第　　　　　号</w:t>
            </w:r>
          </w:p>
        </w:tc>
      </w:tr>
      <w:tr w:rsidR="00073F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0" w:type="dxa"/>
            <w:vMerge w:val="restart"/>
            <w:vAlign w:val="center"/>
          </w:tcPr>
          <w:p w:rsidR="00073F30" w:rsidRDefault="00073F30">
            <w:pPr>
              <w:adjustRightIn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pacing w:val="14"/>
                <w:kern w:val="0"/>
                <w:sz w:val="20"/>
                <w:fitText w:val="1115" w:id="1242809089"/>
              </w:rPr>
              <w:t>変更の内</w:t>
            </w:r>
            <w:r>
              <w:rPr>
                <w:rFonts w:hint="eastAsia"/>
                <w:spacing w:val="2"/>
                <w:kern w:val="0"/>
                <w:sz w:val="20"/>
                <w:fitText w:val="1115" w:id="1242809089"/>
              </w:rPr>
              <w:t>容</w:t>
            </w:r>
          </w:p>
        </w:tc>
        <w:tc>
          <w:tcPr>
            <w:tcW w:w="1622" w:type="dxa"/>
            <w:vAlign w:val="center"/>
          </w:tcPr>
          <w:p w:rsidR="00073F30" w:rsidRDefault="00073F30">
            <w:pPr>
              <w:adjustRightIn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pacing w:val="129"/>
                <w:kern w:val="0"/>
                <w:sz w:val="20"/>
                <w:fitText w:val="1115" w:id="1242809090"/>
              </w:rPr>
              <w:t>変更</w:t>
            </w:r>
            <w:r>
              <w:rPr>
                <w:rFonts w:hint="eastAsia"/>
                <w:kern w:val="0"/>
                <w:sz w:val="20"/>
                <w:fitText w:val="1115" w:id="1242809090"/>
              </w:rPr>
              <w:t>前</w:t>
            </w:r>
          </w:p>
        </w:tc>
        <w:tc>
          <w:tcPr>
            <w:tcW w:w="6021" w:type="dxa"/>
            <w:gridSpan w:val="3"/>
          </w:tcPr>
          <w:p w:rsidR="00073F30" w:rsidRDefault="00073F30">
            <w:pPr>
              <w:adjustRightInd w:val="0"/>
              <w:rPr>
                <w:rFonts w:hint="eastAsia"/>
                <w:sz w:val="20"/>
              </w:rPr>
            </w:pPr>
          </w:p>
        </w:tc>
      </w:tr>
      <w:tr w:rsidR="00073F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0" w:type="dxa"/>
            <w:vMerge/>
            <w:vAlign w:val="center"/>
          </w:tcPr>
          <w:p w:rsidR="00073F30" w:rsidRDefault="00073F30">
            <w:pPr>
              <w:adjustRightInd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622" w:type="dxa"/>
            <w:vAlign w:val="center"/>
          </w:tcPr>
          <w:p w:rsidR="00073F30" w:rsidRDefault="00073F30">
            <w:pPr>
              <w:adjustRightIn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pacing w:val="129"/>
                <w:kern w:val="0"/>
                <w:sz w:val="20"/>
                <w:fitText w:val="1115" w:id="1242809091"/>
              </w:rPr>
              <w:t>変更</w:t>
            </w:r>
            <w:r>
              <w:rPr>
                <w:rFonts w:hint="eastAsia"/>
                <w:kern w:val="0"/>
                <w:sz w:val="20"/>
                <w:fitText w:val="1115" w:id="1242809091"/>
              </w:rPr>
              <w:t>後</w:t>
            </w:r>
          </w:p>
        </w:tc>
        <w:tc>
          <w:tcPr>
            <w:tcW w:w="6021" w:type="dxa"/>
            <w:gridSpan w:val="3"/>
          </w:tcPr>
          <w:p w:rsidR="00073F30" w:rsidRDefault="00073F30">
            <w:pPr>
              <w:adjustRightInd w:val="0"/>
              <w:rPr>
                <w:rFonts w:hint="eastAsia"/>
                <w:sz w:val="20"/>
              </w:rPr>
            </w:pPr>
          </w:p>
        </w:tc>
      </w:tr>
      <w:tr w:rsidR="00073F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2" w:type="dxa"/>
            <w:gridSpan w:val="2"/>
            <w:vAlign w:val="center"/>
          </w:tcPr>
          <w:p w:rsidR="00073F30" w:rsidRDefault="00073F30">
            <w:pPr>
              <w:adjustRightIn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pacing w:val="224"/>
                <w:kern w:val="0"/>
                <w:sz w:val="20"/>
                <w:fitText w:val="2788" w:id="1242809344"/>
              </w:rPr>
              <w:t>変更の理</w:t>
            </w:r>
            <w:r>
              <w:rPr>
                <w:rFonts w:hint="eastAsia"/>
                <w:spacing w:val="-1"/>
                <w:kern w:val="0"/>
                <w:sz w:val="20"/>
                <w:fitText w:val="2788" w:id="1242809344"/>
              </w:rPr>
              <w:t>由</w:t>
            </w:r>
          </w:p>
        </w:tc>
        <w:tc>
          <w:tcPr>
            <w:tcW w:w="6021" w:type="dxa"/>
            <w:gridSpan w:val="3"/>
          </w:tcPr>
          <w:p w:rsidR="00073F30" w:rsidRDefault="00073F30">
            <w:pPr>
              <w:adjustRightInd w:val="0"/>
              <w:rPr>
                <w:rFonts w:hint="eastAsia"/>
                <w:sz w:val="20"/>
              </w:rPr>
            </w:pPr>
          </w:p>
        </w:tc>
      </w:tr>
      <w:tr w:rsidR="00073F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2" w:type="dxa"/>
            <w:gridSpan w:val="2"/>
            <w:vAlign w:val="center"/>
          </w:tcPr>
          <w:p w:rsidR="00073F30" w:rsidRDefault="00073F30">
            <w:pPr>
              <w:adjustRightIn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pacing w:val="52"/>
                <w:kern w:val="0"/>
                <w:sz w:val="20"/>
                <w:fitText w:val="1115" w:id="1242804489"/>
              </w:rPr>
              <w:t>※受付</w:t>
            </w:r>
            <w:r>
              <w:rPr>
                <w:rFonts w:hint="eastAsia"/>
                <w:spacing w:val="1"/>
                <w:kern w:val="0"/>
                <w:sz w:val="20"/>
                <w:fitText w:val="1115" w:id="1242804489"/>
              </w:rPr>
              <w:t>欄</w:t>
            </w:r>
          </w:p>
        </w:tc>
        <w:tc>
          <w:tcPr>
            <w:tcW w:w="6021" w:type="dxa"/>
            <w:gridSpan w:val="3"/>
            <w:vAlign w:val="center"/>
          </w:tcPr>
          <w:p w:rsidR="00073F30" w:rsidRDefault="00073F30">
            <w:pPr>
              <w:adjustRightIn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pacing w:val="52"/>
                <w:kern w:val="0"/>
                <w:sz w:val="20"/>
                <w:fitText w:val="1115" w:id="1242804490"/>
              </w:rPr>
              <w:t>※経過</w:t>
            </w:r>
            <w:r>
              <w:rPr>
                <w:rFonts w:hint="eastAsia"/>
                <w:spacing w:val="1"/>
                <w:kern w:val="0"/>
                <w:sz w:val="20"/>
                <w:fitText w:val="1115" w:id="1242804490"/>
              </w:rPr>
              <w:t>欄</w:t>
            </w:r>
          </w:p>
        </w:tc>
      </w:tr>
      <w:tr w:rsidR="00073F30">
        <w:tblPrEx>
          <w:tblCellMar>
            <w:top w:w="0" w:type="dxa"/>
            <w:bottom w:w="0" w:type="dxa"/>
          </w:tblCellMar>
        </w:tblPrEx>
        <w:trPr>
          <w:cantSplit/>
          <w:trHeight w:val="2019"/>
        </w:trPr>
        <w:tc>
          <w:tcPr>
            <w:tcW w:w="3122" w:type="dxa"/>
            <w:gridSpan w:val="2"/>
          </w:tcPr>
          <w:p w:rsidR="00073F30" w:rsidRDefault="00073F30">
            <w:pPr>
              <w:adjustRightInd w:val="0"/>
              <w:rPr>
                <w:rFonts w:hint="eastAsia"/>
                <w:sz w:val="20"/>
              </w:rPr>
            </w:pPr>
          </w:p>
        </w:tc>
        <w:tc>
          <w:tcPr>
            <w:tcW w:w="6021" w:type="dxa"/>
            <w:gridSpan w:val="3"/>
          </w:tcPr>
          <w:p w:rsidR="00073F30" w:rsidRDefault="00073F30">
            <w:pPr>
              <w:adjustRightInd w:val="0"/>
              <w:rPr>
                <w:rFonts w:hint="eastAsia"/>
                <w:sz w:val="20"/>
              </w:rPr>
            </w:pPr>
          </w:p>
        </w:tc>
      </w:tr>
    </w:tbl>
    <w:p w:rsidR="00073F30" w:rsidRDefault="00073F30">
      <w:pPr>
        <w:adjustRightInd w:val="0"/>
        <w:ind w:left="223" w:hangingChars="100" w:hanging="223"/>
        <w:rPr>
          <w:rFonts w:hint="eastAsia"/>
        </w:rPr>
      </w:pPr>
      <w:r>
        <w:rPr>
          <w:rFonts w:hint="eastAsia"/>
        </w:rPr>
        <w:t>備考　１　この用紙の大きさは、日本</w:t>
      </w:r>
      <w:r w:rsidR="001423CB">
        <w:rPr>
          <w:rFonts w:hint="eastAsia"/>
        </w:rPr>
        <w:t>産業</w:t>
      </w:r>
      <w:r>
        <w:rPr>
          <w:rFonts w:hint="eastAsia"/>
        </w:rPr>
        <w:t>規格Ａ４としてください。</w:t>
      </w:r>
    </w:p>
    <w:p w:rsidR="00073F30" w:rsidRDefault="00073F30">
      <w:pPr>
        <w:adjustRightInd w:val="0"/>
        <w:ind w:left="879" w:hangingChars="395" w:hanging="879"/>
        <w:rPr>
          <w:rFonts w:hint="eastAsia"/>
        </w:rPr>
      </w:pPr>
      <w:r>
        <w:rPr>
          <w:rFonts w:hint="eastAsia"/>
        </w:rPr>
        <w:t xml:space="preserve">　　　２　該当する□には、∨印を記入してください。</w:t>
      </w:r>
    </w:p>
    <w:p w:rsidR="00073F30" w:rsidRDefault="00073F30">
      <w:pPr>
        <w:adjustRightInd w:val="0"/>
        <w:rPr>
          <w:rFonts w:hint="eastAsia"/>
        </w:rPr>
      </w:pPr>
      <w:r>
        <w:rPr>
          <w:rFonts w:hint="eastAsia"/>
        </w:rPr>
        <w:t xml:space="preserve">　　　３　※印の欄は、記入しないでください。</w:t>
      </w:r>
    </w:p>
    <w:sectPr w:rsidR="00073F30" w:rsidSect="00DE70BF">
      <w:pgSz w:w="11906" w:h="16838" w:code="9"/>
      <w:pgMar w:top="1304" w:right="1588" w:bottom="1361" w:left="1418" w:header="0" w:footer="0" w:gutter="0"/>
      <w:cols w:space="425"/>
      <w:docGrid w:type="linesAndChars" w:linePitch="429" w:charSpace="-35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3CB" w:rsidRDefault="001423CB" w:rsidP="001423CB">
      <w:r>
        <w:separator/>
      </w:r>
    </w:p>
  </w:endnote>
  <w:endnote w:type="continuationSeparator" w:id="0">
    <w:p w:rsidR="001423CB" w:rsidRDefault="001423CB" w:rsidP="00142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3CB" w:rsidRDefault="001423CB" w:rsidP="001423CB">
      <w:r>
        <w:separator/>
      </w:r>
    </w:p>
  </w:footnote>
  <w:footnote w:type="continuationSeparator" w:id="0">
    <w:p w:rsidR="001423CB" w:rsidRDefault="001423CB" w:rsidP="001423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5"/>
  <w:drawingGridVerticalSpacing w:val="42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933"/>
    <w:rsid w:val="00073F30"/>
    <w:rsid w:val="001423CB"/>
    <w:rsid w:val="008102A9"/>
    <w:rsid w:val="00A20933"/>
    <w:rsid w:val="00A84BDE"/>
    <w:rsid w:val="00DE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1FB92B-EC35-4288-8B2B-CE0C66988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adjustRightInd w:val="0"/>
      <w:ind w:left="995" w:hangingChars="398" w:hanging="995"/>
    </w:pPr>
    <w:rPr>
      <w:sz w:val="22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rsid w:val="001423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1423CB"/>
    <w:rPr>
      <w:kern w:val="2"/>
      <w:sz w:val="24"/>
      <w:szCs w:val="24"/>
    </w:rPr>
  </w:style>
  <w:style w:type="paragraph" w:styleId="a8">
    <w:name w:val="footer"/>
    <w:basedOn w:val="a"/>
    <w:link w:val="a9"/>
    <w:rsid w:val="001423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1423CB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28040;&#38450;&#32068;&#21512;&#26465;&#20363;&#31561;&#65297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消防組合条例等１.dot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乙訓消防組合危険物規制規則</vt:lpstr>
      <vt:lpstr>　　　乙訓消防組合危険物規制規則</vt:lpstr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乙訓消防組合危険物規制規則</dc:title>
  <dc:subject/>
  <dc:creator>長谷川 幸晴</dc:creator>
  <cp:keywords/>
  <dc:description/>
  <cp:lastModifiedBy>山内　慎也</cp:lastModifiedBy>
  <cp:revision>2</cp:revision>
  <cp:lastPrinted>2004-03-16T04:12:00Z</cp:lastPrinted>
  <dcterms:created xsi:type="dcterms:W3CDTF">2020-02-18T07:26:00Z</dcterms:created>
  <dcterms:modified xsi:type="dcterms:W3CDTF">2020-02-18T07:26:00Z</dcterms:modified>
</cp:coreProperties>
</file>